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90CE" w14:textId="77777777" w:rsidR="009E4BA3" w:rsidRDefault="009E4BA3" w:rsidP="009E4BA3"/>
    <w:p w14:paraId="5E58157C" w14:textId="77777777" w:rsidR="009E4BA3" w:rsidRDefault="009E4BA3" w:rsidP="009E4BA3"/>
    <w:p w14:paraId="743D3067" w14:textId="77777777" w:rsidR="009E4BA3" w:rsidRDefault="009E4BA3" w:rsidP="009E4BA3">
      <w:pPr>
        <w:keepNext/>
        <w:keepLines/>
        <w:spacing w:before="240" w:line="252" w:lineRule="auto"/>
        <w:outlineLvl w:val="0"/>
        <w:rPr>
          <w:rFonts w:ascii="Calibri Light" w:eastAsia="Times New Roman" w:hAnsi="Calibri Light" w:cs="Times New Roman"/>
          <w:noProof/>
          <w:color w:val="2F5496"/>
          <w:sz w:val="40"/>
          <w:szCs w:val="32"/>
          <w:lang w:eastAsia="da-DK"/>
        </w:rPr>
      </w:pPr>
      <w:bookmarkStart w:id="0" w:name="_MailAutoSig"/>
      <w:r>
        <w:rPr>
          <w:rFonts w:ascii="Calibri Light" w:eastAsia="Times New Roman" w:hAnsi="Calibri Light" w:cs="Times New Roman"/>
          <w:noProof/>
          <w:color w:val="2F5496"/>
          <w:sz w:val="40"/>
          <w:szCs w:val="32"/>
          <w:lang w:eastAsia="da-DK"/>
        </w:rPr>
        <w:t>Klientkort til hypnosebehandling</w:t>
      </w:r>
    </w:p>
    <w:p w14:paraId="6A76D102" w14:textId="77777777" w:rsidR="009E4BA3" w:rsidRDefault="009E4BA3" w:rsidP="009E4BA3">
      <w:pPr>
        <w:rPr>
          <w:rFonts w:eastAsiaTheme="minorEastAsia"/>
          <w:noProof/>
          <w:lang w:eastAsia="da-DK"/>
        </w:rPr>
      </w:pPr>
      <w:r>
        <w:rPr>
          <w:rFonts w:eastAsiaTheme="minorEastAsia"/>
          <w:noProof/>
          <w:lang w:eastAsia="da-DK"/>
        </w:rPr>
        <w:t xml:space="preserve">Du bedes udfylde kortet herunder, så godt du kan - og sende det til os </w:t>
      </w:r>
      <w:r>
        <w:rPr>
          <w:rFonts w:eastAsiaTheme="minorEastAsia"/>
          <w:noProof/>
          <w:u w:val="single"/>
          <w:lang w:eastAsia="da-DK"/>
        </w:rPr>
        <w:t>senest</w:t>
      </w:r>
      <w:r>
        <w:rPr>
          <w:rFonts w:eastAsiaTheme="minorEastAsia"/>
          <w:noProof/>
          <w:lang w:eastAsia="da-DK"/>
        </w:rPr>
        <w:t xml:space="preserve"> et </w:t>
      </w:r>
      <w:r>
        <w:rPr>
          <w:rFonts w:eastAsiaTheme="minorEastAsia"/>
          <w:i/>
          <w:noProof/>
          <w:lang w:eastAsia="da-DK"/>
        </w:rPr>
        <w:t>par dage</w:t>
      </w:r>
      <w:r>
        <w:rPr>
          <w:rFonts w:eastAsiaTheme="minorEastAsia"/>
          <w:noProof/>
          <w:lang w:eastAsia="da-DK"/>
        </w:rPr>
        <w:t xml:space="preserve"> før første behandling.</w:t>
      </w:r>
    </w:p>
    <w:p w14:paraId="6B3D21A6" w14:textId="77777777" w:rsidR="009E4BA3" w:rsidRPr="00031707" w:rsidRDefault="009E4BA3" w:rsidP="009E4BA3">
      <w:pPr>
        <w:rPr>
          <w:rFonts w:ascii="Segoe UI Emoji" w:eastAsia="Segoe UI Emoji" w:hAnsi="Segoe UI Emoji" w:cs="Segoe UI Emoji"/>
          <w:noProof/>
          <w:lang w:eastAsia="da-DK"/>
        </w:rPr>
      </w:pPr>
      <w:r>
        <w:rPr>
          <w:rFonts w:eastAsiaTheme="minorEastAsia"/>
          <w:noProof/>
          <w:lang w:eastAsia="da-DK"/>
        </w:rPr>
        <w:t xml:space="preserve">Oplysningerne må gerne være i </w:t>
      </w:r>
      <w:r>
        <w:rPr>
          <w:rFonts w:eastAsiaTheme="minorEastAsia"/>
          <w:noProof/>
          <w:u w:val="single"/>
          <w:lang w:eastAsia="da-DK"/>
        </w:rPr>
        <w:t>stikord</w:t>
      </w:r>
      <w:r>
        <w:rPr>
          <w:rFonts w:eastAsiaTheme="minorEastAsia"/>
          <w:noProof/>
          <w:lang w:eastAsia="da-DK"/>
        </w:rPr>
        <w:t xml:space="preserve"> og </w:t>
      </w:r>
      <w:r>
        <w:rPr>
          <w:rFonts w:eastAsiaTheme="minorEastAsia"/>
          <w:noProof/>
          <w:u w:val="single"/>
          <w:lang w:eastAsia="da-DK"/>
        </w:rPr>
        <w:t>kort</w:t>
      </w:r>
      <w:r>
        <w:rPr>
          <w:rFonts w:eastAsiaTheme="minorEastAsia"/>
          <w:noProof/>
          <w:lang w:eastAsia="da-DK"/>
        </w:rPr>
        <w:t xml:space="preserve"> form – de er kun til at snakke ud fra… </w:t>
      </w:r>
      <w:r>
        <w:rPr>
          <w:rFonts w:ascii="Segoe UI Emoji" w:eastAsia="Segoe UI Emoji" w:hAnsi="Segoe UI Emoji" w:cs="Segoe UI Emoji"/>
          <w:noProof/>
          <w:lang w:eastAsia="da-DK"/>
        </w:rPr>
        <w:t>😊</w:t>
      </w:r>
    </w:p>
    <w:p w14:paraId="2340DB09" w14:textId="77777777" w:rsidR="009E4BA3" w:rsidRDefault="009E4BA3" w:rsidP="00031707">
      <w:pPr>
        <w:spacing w:after="0"/>
        <w:rPr>
          <w:rFonts w:eastAsiaTheme="minorEastAsia"/>
          <w:noProof/>
          <w:color w:val="002060"/>
          <w:lang w:eastAsia="da-DK"/>
        </w:rPr>
      </w:pPr>
      <w:r>
        <w:rPr>
          <w:rFonts w:eastAsiaTheme="minorEastAsia"/>
          <w:noProof/>
          <w:color w:val="002060"/>
          <w:lang w:eastAsia="da-DK"/>
        </w:rPr>
        <w:t>OBS:</w:t>
      </w:r>
    </w:p>
    <w:p w14:paraId="0A1FBA52" w14:textId="77777777" w:rsidR="009E4BA3" w:rsidRDefault="009E4BA3" w:rsidP="009E4BA3">
      <w:pPr>
        <w:rPr>
          <w:rFonts w:eastAsiaTheme="minorEastAsia"/>
          <w:i/>
          <w:noProof/>
          <w:lang w:eastAsia="da-DK"/>
        </w:rPr>
      </w:pPr>
      <w:r>
        <w:rPr>
          <w:rFonts w:eastAsiaTheme="minorEastAsia"/>
          <w:i/>
          <w:noProof/>
          <w:lang w:eastAsia="da-DK"/>
        </w:rPr>
        <w:t xml:space="preserve">Du kan vælge at sende kortet tilbage </w:t>
      </w:r>
      <w:r w:rsidR="00123831">
        <w:rPr>
          <w:rFonts w:eastAsiaTheme="minorEastAsia"/>
          <w:i/>
          <w:noProof/>
          <w:lang w:eastAsia="da-DK"/>
        </w:rPr>
        <w:t xml:space="preserve">til </w:t>
      </w:r>
      <w:hyperlink r:id="rId6" w:history="1">
        <w:r w:rsidR="00123831" w:rsidRPr="001A7877">
          <w:rPr>
            <w:rStyle w:val="Hyperlink"/>
            <w:rFonts w:eastAsiaTheme="minorEastAsia"/>
            <w:i/>
            <w:noProof/>
            <w:lang w:eastAsia="da-DK"/>
          </w:rPr>
          <w:t>hypnose@live.dk</w:t>
        </w:r>
      </w:hyperlink>
      <w:r w:rsidR="00123831">
        <w:rPr>
          <w:rFonts w:eastAsiaTheme="minorEastAsia"/>
          <w:i/>
          <w:noProof/>
          <w:lang w:eastAsia="da-DK"/>
        </w:rPr>
        <w:t xml:space="preserve">  eller via </w:t>
      </w:r>
      <w:r>
        <w:rPr>
          <w:rFonts w:eastAsiaTheme="minorEastAsia"/>
          <w:i/>
          <w:noProof/>
          <w:lang w:eastAsia="da-DK"/>
        </w:rPr>
        <w:t xml:space="preserve">en sikker krypteret linje, hvis du opfatter oplysningerne som personfølsomme. </w:t>
      </w:r>
    </w:p>
    <w:p w14:paraId="7E3B8B4A" w14:textId="77777777" w:rsidR="009E4BA3" w:rsidRDefault="009E4BA3" w:rsidP="009E4BA3">
      <w:pPr>
        <w:rPr>
          <w:rFonts w:eastAsiaTheme="minorEastAsia"/>
          <w:i/>
          <w:noProof/>
          <w:lang w:eastAsia="da-DK"/>
        </w:rPr>
      </w:pPr>
      <w:r>
        <w:rPr>
          <w:rFonts w:eastAsiaTheme="minorEastAsia"/>
          <w:i/>
          <w:noProof/>
          <w:lang w:eastAsia="da-DK"/>
        </w:rPr>
        <w:t xml:space="preserve">Det kan </w:t>
      </w:r>
      <w:r w:rsidR="00123831">
        <w:rPr>
          <w:rFonts w:eastAsiaTheme="minorEastAsia"/>
          <w:i/>
          <w:noProof/>
          <w:lang w:eastAsia="da-DK"/>
        </w:rPr>
        <w:t xml:space="preserve">så </w:t>
      </w:r>
      <w:bookmarkStart w:id="1" w:name="_GoBack"/>
      <w:r>
        <w:rPr>
          <w:rFonts w:eastAsiaTheme="minorEastAsia"/>
          <w:i/>
          <w:noProof/>
          <w:lang w:eastAsia="da-DK"/>
        </w:rPr>
        <w:t>enten</w:t>
      </w:r>
      <w:bookmarkEnd w:id="1"/>
      <w:r>
        <w:rPr>
          <w:rFonts w:eastAsiaTheme="minorEastAsia"/>
          <w:i/>
          <w:noProof/>
          <w:lang w:eastAsia="da-DK"/>
        </w:rPr>
        <w:t xml:space="preserve"> ske til vore krypterede email: </w:t>
      </w:r>
      <w:hyperlink r:id="rId7" w:history="1">
        <w:r>
          <w:rPr>
            <w:rStyle w:val="Hyperlink"/>
            <w:rFonts w:eastAsiaTheme="minorEastAsia"/>
            <w:i/>
            <w:noProof/>
            <w:color w:val="0000FF"/>
            <w:lang w:eastAsia="da-DK"/>
          </w:rPr>
          <w:t>hypnosevaerkstedet@protonmail.com</w:t>
        </w:r>
      </w:hyperlink>
      <w:r>
        <w:rPr>
          <w:rFonts w:eastAsiaTheme="minorEastAsia"/>
          <w:i/>
          <w:noProof/>
          <w:lang w:eastAsia="da-DK"/>
        </w:rPr>
        <w:t xml:space="preserve">  (lettest) - eller hvis du har udvidet Nemid til </w:t>
      </w:r>
      <w:hyperlink r:id="rId8" w:history="1">
        <w:r>
          <w:rPr>
            <w:rStyle w:val="Hyperlink"/>
            <w:rFonts w:eastAsiaTheme="minorEastAsia"/>
            <w:i/>
            <w:noProof/>
            <w:color w:val="0000FF"/>
            <w:lang w:eastAsia="da-DK"/>
          </w:rPr>
          <w:t>hypnose@live.dk</w:t>
        </w:r>
      </w:hyperlink>
      <w:r>
        <w:rPr>
          <w:rFonts w:eastAsiaTheme="minorEastAsia"/>
          <w:i/>
          <w:noProof/>
          <w:lang w:eastAsia="da-DK"/>
        </w:rPr>
        <w:t xml:space="preserve"> </w:t>
      </w:r>
    </w:p>
    <w:p w14:paraId="4D5B9C3B" w14:textId="77777777" w:rsidR="009E4BA3" w:rsidRPr="00031707" w:rsidRDefault="009E4BA3" w:rsidP="009E4BA3">
      <w:pPr>
        <w:rPr>
          <w:rFonts w:eastAsiaTheme="minorEastAsia"/>
          <w:i/>
          <w:noProof/>
          <w:lang w:eastAsia="da-DK"/>
        </w:rPr>
      </w:pPr>
      <w:r>
        <w:rPr>
          <w:rFonts w:eastAsiaTheme="minorEastAsia"/>
          <w:i/>
          <w:noProof/>
          <w:lang w:eastAsia="da-DK"/>
        </w:rPr>
        <w:t>Under alle omstændigheder vil din oplysninger blive opbevaret krypteret og slettes  inden for et halvt år efter din behandling.</w:t>
      </w:r>
    </w:p>
    <w:p w14:paraId="4E855122" w14:textId="77777777" w:rsidR="009E4BA3" w:rsidRPr="00031707" w:rsidRDefault="009E4BA3" w:rsidP="009E4BA3">
      <w:pPr>
        <w:rPr>
          <w:rFonts w:ascii="Calibri" w:eastAsia="Calibri" w:hAnsi="Calibri" w:cs="Calibri"/>
          <w:i/>
          <w:noProof/>
        </w:rPr>
      </w:pPr>
      <w:r w:rsidRPr="00031707">
        <w:rPr>
          <w:rFonts w:ascii="Arial" w:eastAsia="Calibri" w:hAnsi="Arial" w:cs="Arial"/>
          <w:i/>
          <w:noProof/>
          <w:color w:val="444444"/>
          <w:sz w:val="20"/>
          <w:szCs w:val="20"/>
          <w:lang w:eastAsia="da-DK"/>
        </w:rPr>
        <w:t>Med venlig hilsen</w:t>
      </w:r>
    </w:p>
    <w:p w14:paraId="6B866D0D" w14:textId="77777777" w:rsidR="009E4BA3" w:rsidRDefault="009E4BA3" w:rsidP="009E4BA3">
      <w:pPr>
        <w:rPr>
          <w:rFonts w:ascii="Courier New" w:eastAsia="Calibri" w:hAnsi="Courier New" w:cs="Courier New"/>
          <w:noProof/>
          <w:color w:val="8EAADB" w:themeColor="accent1" w:themeTint="99"/>
          <w:sz w:val="20"/>
          <w:szCs w:val="20"/>
          <w:lang w:eastAsia="da-DK"/>
        </w:rPr>
      </w:pPr>
      <w:r>
        <w:rPr>
          <w:rFonts w:ascii="Viner Hand ITC" w:eastAsia="Calibri" w:hAnsi="Viner Hand ITC" w:cs="Calibri"/>
          <w:i/>
          <w:iCs/>
          <w:noProof/>
          <w:color w:val="8EAADB" w:themeColor="accent1" w:themeTint="99"/>
          <w:sz w:val="24"/>
          <w:szCs w:val="24"/>
          <w:lang w:eastAsia="da-DK"/>
        </w:rPr>
        <w:t>Helen og Jan    Hypnoseværkstedet</w:t>
      </w:r>
    </w:p>
    <w:p w14:paraId="1F12748D" w14:textId="77777777" w:rsidR="009E4BA3" w:rsidRDefault="00B1734F" w:rsidP="009E4BA3">
      <w:pPr>
        <w:keepNext/>
        <w:keepLines/>
        <w:spacing w:before="240" w:line="252" w:lineRule="auto"/>
        <w:outlineLvl w:val="0"/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</w:pPr>
      <w:r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  <w:pict w14:anchorId="67740B58">
          <v:rect id="_x0000_i1025" style="width:0;height:1.5pt" o:hralign="center" o:hrstd="t" o:hr="t" fillcolor="#a0a0a0" stroked="f"/>
        </w:pict>
      </w:r>
    </w:p>
    <w:p w14:paraId="220DFD32" w14:textId="77777777" w:rsidR="00031707" w:rsidRPr="00031707" w:rsidRDefault="009E4BA3" w:rsidP="00031707">
      <w:pPr>
        <w:keepNext/>
        <w:keepLines/>
        <w:spacing w:before="240" w:line="252" w:lineRule="auto"/>
        <w:outlineLvl w:val="0"/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lang w:eastAsia="da-DK"/>
        </w:rPr>
      </w:pPr>
      <w:r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lang w:eastAsia="da-DK"/>
        </w:rPr>
        <w:t xml:space="preserve">Udfyld ved at skrive på linjen </w:t>
      </w:r>
      <w:r w:rsidRPr="00031707"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u w:val="single"/>
          <w:lang w:eastAsia="da-DK"/>
        </w:rPr>
        <w:t>under</w:t>
      </w:r>
      <w:r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lang w:eastAsia="da-DK"/>
        </w:rPr>
        <w:t xml:space="preserve"> felterne</w:t>
      </w:r>
    </w:p>
    <w:p w14:paraId="0DB734F1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Navn</w:t>
      </w:r>
    </w:p>
    <w:p w14:paraId="4876C9DB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02ABB44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Dato og klokkeslæt for din første behandling</w:t>
      </w:r>
    </w:p>
    <w:p w14:paraId="525ED7F9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B90551C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Dine fødselsdato</w:t>
      </w:r>
    </w:p>
    <w:p w14:paraId="0B1DCAFF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101587B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Telefon</w:t>
      </w:r>
    </w:p>
    <w:p w14:paraId="7BAC10DD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30FF89B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Email</w:t>
      </w:r>
    </w:p>
    <w:p w14:paraId="66C111C5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7D3AD01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Adresse</w:t>
      </w:r>
    </w:p>
    <w:p w14:paraId="2EA0AB33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64D480F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Hvad ønsker du behandling for?</w:t>
      </w:r>
    </w:p>
    <w:p w14:paraId="476481D6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75D5BD1D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Giv et kort rids af hvad du ellers fejler &amp; ofte lider af?</w:t>
      </w:r>
    </w:p>
    <w:p w14:paraId="23C50197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57DAC1AA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Hvad har du gjort dig af tanker om det du fejler, årsager og sammenhænge...?</w:t>
      </w:r>
    </w:p>
    <w:p w14:paraId="7E447F5B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24D6B5C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Hvad har du fået at vide om det du fejler hos behandlere &amp; fagpersoner - og hvad har du til nu forsøgt dig med for din lidelse?</w:t>
      </w:r>
    </w:p>
    <w:p w14:paraId="5C086689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49528E6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 xml:space="preserve">Har du været i hypnose før – eller set hypnose, som show? – fortæl… </w:t>
      </w:r>
    </w:p>
    <w:p w14:paraId="7F2DF030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</w:pPr>
    </w:p>
    <w:p w14:paraId="20645B6C" w14:textId="77777777" w:rsidR="009E4BA3" w:rsidRPr="00031707" w:rsidRDefault="009E4BA3" w:rsidP="00031707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Skriv lidt om hvordan du føler du burde have det og hvordan du ønsker at have, når vi er færdige med dig?</w:t>
      </w:r>
    </w:p>
    <w:p w14:paraId="45140CFC" w14:textId="77777777" w:rsidR="009E4BA3" w:rsidRPr="00031707" w:rsidRDefault="009E4BA3" w:rsidP="009E4BA3">
      <w:pPr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2D42F5B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Hvordan har du fundet frem til os?</w:t>
      </w:r>
    </w:p>
    <w:p w14:paraId="7CD942F8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</w:pPr>
    </w:p>
    <w:p w14:paraId="35EB2DF6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Bekræft herunder, at du er indforstået med vore generelle vilkår og betingelser ved at skrive dit fulde navn:</w:t>
      </w:r>
    </w:p>
    <w:p w14:paraId="1A4F189A" w14:textId="77777777" w:rsidR="009E4BA3" w:rsidRDefault="00B1734F" w:rsidP="009E4BA3">
      <w:pPr>
        <w:spacing w:line="200" w:lineRule="atLeast"/>
        <w:jc w:val="right"/>
        <w:textAlignment w:val="baseline"/>
        <w:rPr>
          <w:rFonts w:ascii="&amp;quot" w:eastAsia="Times New Roman" w:hAnsi="&amp;quot" w:cs="Arial"/>
          <w:b/>
          <w:bCs/>
          <w:noProof/>
          <w:sz w:val="16"/>
          <w:szCs w:val="16"/>
          <w:lang w:eastAsia="da-DK"/>
        </w:rPr>
      </w:pPr>
      <w:hyperlink r:id="rId9" w:anchor="main4" w:history="1">
        <w:r w:rsidR="009E4BA3">
          <w:rPr>
            <w:rStyle w:val="Hyperlink"/>
            <w:rFonts w:ascii="&amp;quot" w:eastAsia="Times New Roman" w:hAnsi="&amp;quot" w:cs="Arial"/>
            <w:b/>
            <w:bCs/>
            <w:noProof/>
            <w:color w:val="0000FF"/>
            <w:sz w:val="16"/>
            <w:szCs w:val="16"/>
            <w:lang w:eastAsia="da-DK"/>
          </w:rPr>
          <w:t>Du kan læse vilkår og betingelser her</w:t>
        </w:r>
      </w:hyperlink>
    </w:p>
    <w:p w14:paraId="676F8470" w14:textId="77777777" w:rsidR="009E4BA3" w:rsidRDefault="009E4BA3" w:rsidP="009E4BA3">
      <w:pPr>
        <w:rPr>
          <w:rFonts w:ascii="Bradley Hand ITC" w:eastAsiaTheme="minorEastAsia" w:hAnsi="Bradley Hand ITC"/>
          <w:noProof/>
          <w:lang w:eastAsia="da-DK"/>
        </w:rPr>
      </w:pPr>
      <w:r>
        <w:rPr>
          <w:rFonts w:ascii="Bradley Hand ITC" w:eastAsiaTheme="minorEastAsia" w:hAnsi="Bradley Hand ITC"/>
          <w:noProof/>
          <w:lang w:eastAsia="da-DK"/>
        </w:rPr>
        <w:t>Dit navn her</w:t>
      </w:r>
      <w:bookmarkEnd w:id="0"/>
    </w:p>
    <w:p w14:paraId="3C38BB3E" w14:textId="77777777" w:rsidR="00C16141" w:rsidRPr="009E4BA3" w:rsidRDefault="00C16141" w:rsidP="009E4BA3"/>
    <w:sectPr w:rsidR="00C16141" w:rsidRPr="009E4BA3" w:rsidSect="007C255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7590" w14:textId="77777777" w:rsidR="00123831" w:rsidRDefault="00123831" w:rsidP="00C16141">
      <w:pPr>
        <w:spacing w:after="0" w:line="240" w:lineRule="auto"/>
      </w:pPr>
      <w:r>
        <w:separator/>
      </w:r>
    </w:p>
  </w:endnote>
  <w:endnote w:type="continuationSeparator" w:id="0">
    <w:p w14:paraId="47CF851E" w14:textId="77777777" w:rsidR="00123831" w:rsidRDefault="00123831" w:rsidP="00C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A0E3" w14:textId="77777777" w:rsidR="007C2558" w:rsidRDefault="007C2558" w:rsidP="007C2558">
    <w:pPr>
      <w:pStyle w:val="Sidefod"/>
    </w:pPr>
    <w:r w:rsidRPr="00A83DF7">
      <w:rPr>
        <w:i/>
        <w:noProof/>
        <w:color w:val="808080" w:themeColor="background1" w:themeShade="80"/>
        <w:sz w:val="18"/>
        <w:lang w:eastAsia="da-DK"/>
      </w:rPr>
      <w:drawing>
        <wp:inline distT="0" distB="0" distL="0" distR="0" wp14:anchorId="30962CC8" wp14:editId="0C40CC2D">
          <wp:extent cx="217795" cy="47625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3049" cy="5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DF7">
      <w:rPr>
        <w:i/>
        <w:color w:val="808080" w:themeColor="background1" w:themeShade="80"/>
        <w:sz w:val="18"/>
      </w:rPr>
      <w:t>Spiren til dit gode liv…</w:t>
    </w:r>
    <w:r>
      <w:rPr>
        <w:i/>
        <w:color w:val="808080" w:themeColor="background1" w:themeShade="80"/>
        <w:sz w:val="18"/>
      </w:rPr>
      <w:t xml:space="preserve">                          </w:t>
    </w:r>
  </w:p>
  <w:p w14:paraId="08B0244C" w14:textId="77777777" w:rsidR="007C2558" w:rsidRDefault="007C25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2797" w14:textId="77777777" w:rsidR="00123831" w:rsidRDefault="00123831" w:rsidP="00C16141">
      <w:pPr>
        <w:spacing w:after="0" w:line="240" w:lineRule="auto"/>
      </w:pPr>
      <w:r>
        <w:separator/>
      </w:r>
    </w:p>
  </w:footnote>
  <w:footnote w:type="continuationSeparator" w:id="0">
    <w:p w14:paraId="56C88437" w14:textId="77777777" w:rsidR="00123831" w:rsidRDefault="00123831" w:rsidP="00C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5262" w14:textId="77777777" w:rsidR="007C2558" w:rsidRPr="00031707" w:rsidRDefault="007C2558" w:rsidP="007C2558">
    <w:pPr>
      <w:pStyle w:val="Sidefod"/>
      <w:rPr>
        <w:color w:val="AEAAAA" w:themeColor="background2" w:themeShade="BF"/>
      </w:rPr>
    </w:pPr>
    <w:r w:rsidRPr="00031707">
      <w:rPr>
        <w:i/>
        <w:noProof/>
        <w:color w:val="AEAAAA" w:themeColor="background2" w:themeShade="BF"/>
        <w:sz w:val="18"/>
        <w:lang w:eastAsia="da-DK"/>
      </w:rPr>
      <w:drawing>
        <wp:anchor distT="0" distB="0" distL="114300" distR="114300" simplePos="0" relativeHeight="251658240" behindDoc="1" locked="0" layoutInCell="1" allowOverlap="1" wp14:anchorId="4AB6F9ED" wp14:editId="689ED675">
          <wp:simplePos x="0" y="0"/>
          <wp:positionH relativeFrom="margin">
            <wp:posOffset>6034405</wp:posOffset>
          </wp:positionH>
          <wp:positionV relativeFrom="paragraph">
            <wp:posOffset>-211455</wp:posOffset>
          </wp:positionV>
          <wp:extent cx="266700" cy="541020"/>
          <wp:effectExtent l="0" t="0" r="0" b="0"/>
          <wp:wrapTight wrapText="bothSides">
            <wp:wrapPolygon edited="0">
              <wp:start x="0" y="0"/>
              <wp:lineTo x="0" y="20535"/>
              <wp:lineTo x="20057" y="20535"/>
              <wp:lineTo x="2005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707">
      <w:rPr>
        <w:b/>
        <w:color w:val="AEAAAA" w:themeColor="background2" w:themeShade="BF"/>
      </w:rPr>
      <w:t xml:space="preserve">Hypnoseværkstedet &amp; ADHDværkstedet (Familieværkstederne i Kollund)    </w:t>
    </w:r>
    <w:r w:rsidRPr="00031707">
      <w:rPr>
        <w:i/>
        <w:noProof/>
        <w:color w:val="AEAAAA" w:themeColor="background2" w:themeShade="BF"/>
        <w:sz w:val="18"/>
        <w:lang w:eastAsia="da-DK"/>
      </w:rPr>
      <w:t xml:space="preserve">                  </w:t>
    </w:r>
  </w:p>
  <w:p w14:paraId="49AE66EC" w14:textId="77777777" w:rsidR="007C2558" w:rsidRPr="00031707" w:rsidRDefault="007C2558" w:rsidP="007C2558">
    <w:pPr>
      <w:pStyle w:val="Sidehoved"/>
      <w:rPr>
        <w:color w:val="AEAAAA" w:themeColor="background2" w:themeShade="BF"/>
      </w:rPr>
    </w:pPr>
    <w:r w:rsidRPr="00031707">
      <w:rPr>
        <w:color w:val="AEAAAA" w:themeColor="background2" w:themeShade="BF"/>
      </w:rPr>
      <w:t xml:space="preserve">Nørrevej 6, Kollund                                                                                                                       </w:t>
    </w:r>
    <w:r w:rsidRPr="00031707">
      <w:rPr>
        <w:i/>
        <w:color w:val="AEAAAA" w:themeColor="background2" w:themeShade="BF"/>
        <w:sz w:val="18"/>
      </w:rPr>
      <w:t xml:space="preserve">Spiren til dit gode liv…                     </w:t>
    </w:r>
  </w:p>
  <w:p w14:paraId="42AF4619" w14:textId="77777777" w:rsidR="007C2558" w:rsidRPr="00123831" w:rsidRDefault="007C2558" w:rsidP="007C2558">
    <w:pPr>
      <w:pStyle w:val="Sidehoved"/>
      <w:rPr>
        <w:color w:val="AEAAAA" w:themeColor="background2" w:themeShade="BF"/>
        <w:lang w:val="en-US"/>
      </w:rPr>
    </w:pPr>
    <w:r w:rsidRPr="00123831">
      <w:rPr>
        <w:color w:val="AEAAAA" w:themeColor="background2" w:themeShade="BF"/>
        <w:lang w:val="en-US"/>
      </w:rPr>
      <w:t>Tlf. 7467 8290</w:t>
    </w:r>
    <w:r w:rsidR="00031707" w:rsidRPr="00123831">
      <w:rPr>
        <w:color w:val="AEAAAA" w:themeColor="background2" w:themeShade="BF"/>
        <w:lang w:val="en-US"/>
      </w:rPr>
      <w:t xml:space="preserve"> </w:t>
    </w:r>
    <w:r w:rsidRPr="00123831">
      <w:rPr>
        <w:color w:val="AEAAAA" w:themeColor="background2" w:themeShade="BF"/>
        <w:lang w:val="en-US"/>
      </w:rPr>
      <w:t xml:space="preserve">  Mob</w:t>
    </w:r>
    <w:r w:rsidR="00031707" w:rsidRPr="00123831">
      <w:rPr>
        <w:color w:val="AEAAAA" w:themeColor="background2" w:themeShade="BF"/>
        <w:lang w:val="en-US"/>
      </w:rPr>
      <w:t>il</w:t>
    </w:r>
    <w:r w:rsidRPr="00123831">
      <w:rPr>
        <w:color w:val="AEAAAA" w:themeColor="background2" w:themeShade="BF"/>
        <w:lang w:val="en-US"/>
      </w:rPr>
      <w:t>. 2191 8290</w:t>
    </w:r>
  </w:p>
  <w:p w14:paraId="5921092B" w14:textId="77777777" w:rsidR="007C2558" w:rsidRPr="00123831" w:rsidRDefault="00B1734F" w:rsidP="007C2558">
    <w:pPr>
      <w:rPr>
        <w:rFonts w:eastAsia="Times New Roman"/>
        <w:color w:val="AEAAAA" w:themeColor="background2" w:themeShade="BF"/>
        <w:sz w:val="36"/>
        <w:lang w:val="en-US" w:eastAsia="da-DK"/>
      </w:rPr>
    </w:pPr>
    <w:hyperlink r:id="rId2" w:history="1">
      <w:r w:rsidR="007C2558" w:rsidRPr="00123831">
        <w:rPr>
          <w:rStyle w:val="Hyperlink"/>
          <w:color w:val="AEAAAA" w:themeColor="background2" w:themeShade="BF"/>
          <w:lang w:val="en-US"/>
        </w:rPr>
        <w:t>hypnose@live.dk</w:t>
      </w:r>
    </w:hyperlink>
    <w:r w:rsidR="007C2558" w:rsidRPr="00123831">
      <w:rPr>
        <w:color w:val="AEAAAA" w:themeColor="background2" w:themeShade="BF"/>
        <w:lang w:val="en-US"/>
      </w:rPr>
      <w:t xml:space="preserve">   </w:t>
    </w:r>
    <w:hyperlink r:id="rId3" w:history="1">
      <w:r w:rsidR="007C2558" w:rsidRPr="00123831">
        <w:rPr>
          <w:rStyle w:val="Hyperlink"/>
          <w:color w:val="AEAAAA" w:themeColor="background2" w:themeShade="BF"/>
          <w:lang w:val="en-US"/>
        </w:rPr>
        <w:t>www.hypnosevaerkstedet.dk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31"/>
    <w:rsid w:val="00031707"/>
    <w:rsid w:val="000A24EF"/>
    <w:rsid w:val="00123831"/>
    <w:rsid w:val="007C2558"/>
    <w:rsid w:val="007E54DB"/>
    <w:rsid w:val="009E4BA3"/>
    <w:rsid w:val="00AF4C26"/>
    <w:rsid w:val="00B1734F"/>
    <w:rsid w:val="00BE3881"/>
    <w:rsid w:val="00C16141"/>
    <w:rsid w:val="00D878F5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9EFA"/>
  <w15:chartTrackingRefBased/>
  <w15:docId w15:val="{6363A591-AC15-4780-A274-0BE149A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qFormat/>
    <w:rsid w:val="00C16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6141"/>
  </w:style>
  <w:style w:type="paragraph" w:styleId="Sidefod">
    <w:name w:val="footer"/>
    <w:basedOn w:val="Normal"/>
    <w:link w:val="SidefodTegn"/>
    <w:uiPriority w:val="99"/>
    <w:unhideWhenUsed/>
    <w:rsid w:val="00C16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6141"/>
  </w:style>
  <w:style w:type="paragraph" w:styleId="Titel">
    <w:name w:val="Title"/>
    <w:basedOn w:val="Normal"/>
    <w:next w:val="Normal"/>
    <w:link w:val="TitelTegn"/>
    <w:uiPriority w:val="10"/>
    <w:qFormat/>
    <w:rsid w:val="007C2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2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25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C25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25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nose@live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ypnosevaerkstedet@proton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nose@live.d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ypnosevaerkstedet.dk/pris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ypnosevaerkstedet.dk" TargetMode="External"/><Relationship Id="rId2" Type="http://schemas.openxmlformats.org/officeDocument/2006/relationships/hyperlink" Target="mailto:hypnose@liv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klientkort%20</Template>
  <TotalTime>0</TotalTime>
  <Pages>2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Hypnoseværkstedet</dc:creator>
  <cp:keywords/>
  <dc:description/>
  <cp:lastModifiedBy>Jan Hypnoseværkstedet</cp:lastModifiedBy>
  <cp:revision>2</cp:revision>
  <dcterms:created xsi:type="dcterms:W3CDTF">2018-05-26T09:00:00Z</dcterms:created>
  <dcterms:modified xsi:type="dcterms:W3CDTF">2018-05-26T09:00:00Z</dcterms:modified>
</cp:coreProperties>
</file>